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80A05A" w14:textId="45C2C9C0" w:rsidR="00993BA2" w:rsidRPr="00993BA2" w:rsidRDefault="004D6452" w:rsidP="00993BA2">
      <w:pPr>
        <w:pStyle w:val="SEHeader"/>
      </w:pPr>
      <w:r>
        <w:t>Bristol Henleaze Swimming Club</w:t>
      </w:r>
    </w:p>
    <w:p w14:paraId="44946932" w14:textId="77777777" w:rsidR="00993BA2" w:rsidRPr="00993BA2" w:rsidRDefault="00993BA2" w:rsidP="00993BA2">
      <w:pPr>
        <w:pStyle w:val="SESubheaderintropara"/>
      </w:pPr>
      <w:r w:rsidRPr="00993BA2">
        <w:t>Safeguarding Policy Statement</w:t>
      </w:r>
    </w:p>
    <w:p w14:paraId="0C948E77" w14:textId="77777777" w:rsidR="00993BA2" w:rsidRPr="00B00258" w:rsidRDefault="00993BA2" w:rsidP="00993BA2">
      <w:pPr>
        <w:autoSpaceDE w:val="0"/>
        <w:autoSpaceDN w:val="0"/>
        <w:adjustRightInd w:val="0"/>
        <w:jc w:val="both"/>
        <w:rPr>
          <w:rFonts w:cs="Arial"/>
          <w:sz w:val="22"/>
          <w:szCs w:val="22"/>
        </w:rPr>
      </w:pPr>
    </w:p>
    <w:p w14:paraId="3A2A22E7" w14:textId="0D2B756B" w:rsidR="00993BA2" w:rsidRPr="00993BA2" w:rsidRDefault="00D93F6E" w:rsidP="00993BA2">
      <w:pPr>
        <w:pStyle w:val="SEBodytext"/>
      </w:pPr>
      <w:sdt>
        <w:sdtPr>
          <w:rPr>
            <w:rStyle w:val="Style1"/>
          </w:rPr>
          <w:id w:val="621266110"/>
          <w:placeholder>
            <w:docPart w:val="B38F86719BE4404A9BA7FCC4F6B8D591"/>
          </w:placeholder>
          <w15:appearance w15:val="hidden"/>
        </w:sdtPr>
        <w:sdtEndPr>
          <w:rPr>
            <w:rStyle w:val="DefaultParagraphFont"/>
          </w:rPr>
        </w:sdtEndPr>
        <w:sdtContent>
          <w:r w:rsidR="004D6452">
            <w:rPr>
              <w:rStyle w:val="Style1"/>
            </w:rPr>
            <w:t>Bristol Henleaze Swimming Club</w:t>
          </w:r>
        </w:sdtContent>
      </w:sdt>
      <w:r w:rsidR="00993BA2">
        <w:t xml:space="preserve"> </w:t>
      </w:r>
      <w:r w:rsidR="00993BA2" w:rsidRPr="00993BA2">
        <w:t>is committed to providing an environment in which all children participating in its activities have a safe and positive experience.</w:t>
      </w:r>
    </w:p>
    <w:p w14:paraId="7D89D02E" w14:textId="77777777" w:rsidR="00993BA2" w:rsidRPr="00993BA2" w:rsidRDefault="00993BA2" w:rsidP="00993BA2">
      <w:pPr>
        <w:pStyle w:val="SEBodytext"/>
      </w:pPr>
    </w:p>
    <w:p w14:paraId="2B0473DE" w14:textId="79722B59" w:rsidR="00993BA2" w:rsidRPr="00993BA2" w:rsidRDefault="00993BA2" w:rsidP="00993BA2">
      <w:pPr>
        <w:pStyle w:val="SEBodytext"/>
      </w:pPr>
      <w:r w:rsidRPr="00993BA2">
        <w:t xml:space="preserve">In order to achieve </w:t>
      </w:r>
      <w:r w:rsidR="0000248C">
        <w:t xml:space="preserve">this </w:t>
      </w:r>
      <w:sdt>
        <w:sdtPr>
          <w:rPr>
            <w:rStyle w:val="Style1"/>
          </w:rPr>
          <w:id w:val="-1230534291"/>
          <w:placeholder>
            <w:docPart w:val="8487C21F8DFF442DBEDAD511381BE07F"/>
          </w:placeholder>
          <w15:appearance w15:val="hidden"/>
        </w:sdtPr>
        <w:sdtEndPr>
          <w:rPr>
            <w:rStyle w:val="DefaultParagraphFont"/>
          </w:rPr>
        </w:sdtEndPr>
        <w:sdtContent>
          <w:r w:rsidR="004D6452">
            <w:rPr>
              <w:rStyle w:val="Style1"/>
            </w:rPr>
            <w:t>Bristol Henleaze Swimming Club</w:t>
          </w:r>
        </w:sdtContent>
      </w:sdt>
      <w:r w:rsidRPr="00993BA2">
        <w:t xml:space="preserve"> agrees to:</w:t>
      </w:r>
    </w:p>
    <w:p w14:paraId="64DDC890" w14:textId="77777777" w:rsidR="00993BA2" w:rsidRPr="00993BA2" w:rsidRDefault="00993BA2" w:rsidP="00993BA2">
      <w:pPr>
        <w:pStyle w:val="SEBodytext"/>
      </w:pPr>
    </w:p>
    <w:p w14:paraId="2B643001" w14:textId="77777777" w:rsidR="00993BA2" w:rsidRPr="00993BA2" w:rsidRDefault="00993BA2" w:rsidP="00993BA2">
      <w:pPr>
        <w:pStyle w:val="SEBodytext"/>
        <w:numPr>
          <w:ilvl w:val="0"/>
          <w:numId w:val="40"/>
        </w:numPr>
      </w:pPr>
      <w:r w:rsidRPr="00993BA2">
        <w:t>Adopt and implement Wavepower the Swim England Child Safeguarding Policy and Procedures in full.</w:t>
      </w:r>
    </w:p>
    <w:p w14:paraId="3D925B39" w14:textId="77777777" w:rsidR="00993BA2" w:rsidRPr="004D6452" w:rsidRDefault="00993BA2" w:rsidP="00993BA2">
      <w:pPr>
        <w:pStyle w:val="SEBodytext"/>
        <w:rPr>
          <w:sz w:val="16"/>
          <w:szCs w:val="16"/>
        </w:rPr>
      </w:pPr>
    </w:p>
    <w:p w14:paraId="32C270C6" w14:textId="77777777" w:rsidR="00993BA2" w:rsidRPr="00993BA2" w:rsidRDefault="00993BA2" w:rsidP="00993BA2">
      <w:pPr>
        <w:pStyle w:val="SEBodytext"/>
        <w:numPr>
          <w:ilvl w:val="0"/>
          <w:numId w:val="40"/>
        </w:numPr>
      </w:pPr>
      <w:r w:rsidRPr="00993BA2">
        <w:t xml:space="preserve">Recognise that all children participating in activities regardless of their age, gender, race, faith, sexual orientation and ability have the right to enjoy their involvement in </w:t>
      </w:r>
      <w:r w:rsidR="00CB726E">
        <w:t>our sports</w:t>
      </w:r>
      <w:r w:rsidRPr="00993BA2">
        <w:t xml:space="preserve"> in a safe environment and be protected from harm.</w:t>
      </w:r>
    </w:p>
    <w:p w14:paraId="686D3850" w14:textId="77777777" w:rsidR="00993BA2" w:rsidRPr="004D6452" w:rsidRDefault="00993BA2" w:rsidP="00993BA2">
      <w:pPr>
        <w:pStyle w:val="SEBodytext"/>
        <w:rPr>
          <w:sz w:val="16"/>
          <w:szCs w:val="16"/>
        </w:rPr>
      </w:pPr>
    </w:p>
    <w:p w14:paraId="411653D7" w14:textId="77777777" w:rsidR="00993BA2" w:rsidRPr="00993BA2" w:rsidRDefault="00993BA2" w:rsidP="00993BA2">
      <w:pPr>
        <w:pStyle w:val="SEBodytext"/>
        <w:numPr>
          <w:ilvl w:val="0"/>
          <w:numId w:val="40"/>
        </w:numPr>
      </w:pPr>
      <w:r w:rsidRPr="00993BA2">
        <w:t>Ensure that all individuals who work or volunteer with children in our organisation provide a positive, safe and enjoyable experience for children.</w:t>
      </w:r>
    </w:p>
    <w:p w14:paraId="109B45D6" w14:textId="77777777" w:rsidR="00993BA2" w:rsidRPr="004D6452" w:rsidRDefault="00993BA2" w:rsidP="00993BA2">
      <w:pPr>
        <w:pStyle w:val="SEBodytext"/>
        <w:rPr>
          <w:sz w:val="16"/>
          <w:szCs w:val="16"/>
        </w:rPr>
      </w:pPr>
    </w:p>
    <w:p w14:paraId="2FD2D758" w14:textId="77777777" w:rsidR="00993BA2" w:rsidRPr="00993BA2" w:rsidRDefault="00993BA2" w:rsidP="00993BA2">
      <w:pPr>
        <w:pStyle w:val="SEBodytext"/>
        <w:numPr>
          <w:ilvl w:val="0"/>
          <w:numId w:val="40"/>
        </w:numPr>
      </w:pPr>
      <w:r w:rsidRPr="00993BA2">
        <w:t xml:space="preserve">Appoint a Welfare Officer with the necessary skills and training as outlined in Wavepower who will take the lead in dealing with all child safeguarding matters raised within the </w:t>
      </w:r>
      <w:r w:rsidR="00CB726E" w:rsidRPr="00993BA2">
        <w:t>organisation</w:t>
      </w:r>
      <w:r w:rsidRPr="00993BA2">
        <w:t xml:space="preserve">. </w:t>
      </w:r>
    </w:p>
    <w:p w14:paraId="469C1213" w14:textId="77777777" w:rsidR="00993BA2" w:rsidRPr="004D6452" w:rsidRDefault="00993BA2" w:rsidP="00993BA2">
      <w:pPr>
        <w:pStyle w:val="SEBodytext"/>
        <w:rPr>
          <w:sz w:val="16"/>
          <w:szCs w:val="16"/>
        </w:rPr>
      </w:pPr>
    </w:p>
    <w:p w14:paraId="6C6E4B33" w14:textId="77777777" w:rsidR="00993BA2" w:rsidRPr="00993BA2" w:rsidRDefault="00993BA2" w:rsidP="00993BA2">
      <w:pPr>
        <w:pStyle w:val="SEBodytext"/>
        <w:numPr>
          <w:ilvl w:val="0"/>
          <w:numId w:val="40"/>
        </w:numPr>
      </w:pPr>
      <w:r w:rsidRPr="00993BA2">
        <w:t>Ensure that the Welfare Officers’ name and contact details are known to all staff, members and parents</w:t>
      </w:r>
      <w:r w:rsidR="00C9583B">
        <w:t>/</w:t>
      </w:r>
      <w:r w:rsidR="00CB726E">
        <w:t>guardians</w:t>
      </w:r>
      <w:r w:rsidRPr="00993BA2">
        <w:t xml:space="preserve"> of members</w:t>
      </w:r>
      <w:r w:rsidR="0000248C">
        <w:t xml:space="preserve"> that are under 18</w:t>
      </w:r>
      <w:r w:rsidRPr="00993BA2">
        <w:t>.</w:t>
      </w:r>
    </w:p>
    <w:p w14:paraId="5E47DDBC" w14:textId="77777777" w:rsidR="00993BA2" w:rsidRPr="004D6452" w:rsidRDefault="00993BA2" w:rsidP="00993BA2">
      <w:pPr>
        <w:pStyle w:val="SEBodytext"/>
        <w:rPr>
          <w:sz w:val="16"/>
          <w:szCs w:val="16"/>
        </w:rPr>
      </w:pPr>
    </w:p>
    <w:p w14:paraId="06125908" w14:textId="77777777" w:rsidR="00993BA2" w:rsidRPr="00993BA2" w:rsidRDefault="00993BA2" w:rsidP="00993BA2">
      <w:pPr>
        <w:pStyle w:val="SEBodytext"/>
        <w:numPr>
          <w:ilvl w:val="0"/>
          <w:numId w:val="40"/>
        </w:numPr>
      </w:pPr>
      <w:r w:rsidRPr="00993BA2">
        <w:t xml:space="preserve">Ensure that all individuals who work with children in the organisation have undertaken the appropriate training, have had the </w:t>
      </w:r>
      <w:r w:rsidR="0000248C">
        <w:t xml:space="preserve">relevant DBS checks and adhere </w:t>
      </w:r>
      <w:r w:rsidRPr="00993BA2">
        <w:t>to Wave</w:t>
      </w:r>
      <w:r w:rsidR="0000248C">
        <w:t>power and the Regulations of our</w:t>
      </w:r>
      <w:r w:rsidRPr="00993BA2">
        <w:t xml:space="preserve"> sport</w:t>
      </w:r>
      <w:r w:rsidR="0000248C">
        <w:t>s</w:t>
      </w:r>
      <w:r w:rsidRPr="00993BA2">
        <w:t>.</w:t>
      </w:r>
    </w:p>
    <w:p w14:paraId="08EE3252" w14:textId="77777777" w:rsidR="00993BA2" w:rsidRPr="004D6452" w:rsidRDefault="00993BA2" w:rsidP="00993BA2">
      <w:pPr>
        <w:pStyle w:val="SEBodytext"/>
        <w:rPr>
          <w:sz w:val="16"/>
          <w:szCs w:val="16"/>
        </w:rPr>
      </w:pPr>
    </w:p>
    <w:p w14:paraId="350D1FEC" w14:textId="77777777" w:rsidR="00993BA2" w:rsidRPr="00993BA2" w:rsidRDefault="00993BA2" w:rsidP="00993BA2">
      <w:pPr>
        <w:pStyle w:val="SEBodytext"/>
        <w:numPr>
          <w:ilvl w:val="0"/>
          <w:numId w:val="40"/>
        </w:numPr>
      </w:pPr>
      <w:r w:rsidRPr="00993BA2">
        <w:t>Ensure that all individuals who will be working or will work with children in either a paid or voluntary role have been recruited in accordance with the Safe Recruitment Policy contained in Wavepower.</w:t>
      </w:r>
    </w:p>
    <w:p w14:paraId="538E7A0C" w14:textId="77777777" w:rsidR="00993BA2" w:rsidRPr="004D6452" w:rsidRDefault="00993BA2" w:rsidP="00993BA2">
      <w:pPr>
        <w:pStyle w:val="SEBodytext"/>
        <w:rPr>
          <w:sz w:val="16"/>
          <w:szCs w:val="16"/>
        </w:rPr>
      </w:pPr>
    </w:p>
    <w:p w14:paraId="1BED0BFB" w14:textId="77777777" w:rsidR="00993BA2" w:rsidRPr="00993BA2" w:rsidRDefault="00993BA2" w:rsidP="00993BA2">
      <w:pPr>
        <w:pStyle w:val="SEBodytext"/>
        <w:numPr>
          <w:ilvl w:val="0"/>
          <w:numId w:val="40"/>
        </w:numPr>
      </w:pPr>
      <w:r w:rsidRPr="00993BA2">
        <w:t>Ensure that all individuals who work with children in the organisation have received the appropriate training for their role and been provided, understand and adhere to the requirements of the Codes of Conduct and Wavepower.</w:t>
      </w:r>
    </w:p>
    <w:p w14:paraId="6FF16C0E" w14:textId="77777777" w:rsidR="00993BA2" w:rsidRPr="004D6452" w:rsidRDefault="00993BA2" w:rsidP="00993BA2">
      <w:pPr>
        <w:pStyle w:val="SEBodytext"/>
        <w:rPr>
          <w:sz w:val="16"/>
          <w:szCs w:val="16"/>
        </w:rPr>
      </w:pPr>
    </w:p>
    <w:p w14:paraId="1BCB470E" w14:textId="77777777" w:rsidR="00993BA2" w:rsidRPr="00993BA2" w:rsidRDefault="00993BA2" w:rsidP="00993BA2">
      <w:pPr>
        <w:pStyle w:val="SEBodytext"/>
        <w:numPr>
          <w:ilvl w:val="0"/>
          <w:numId w:val="40"/>
        </w:numPr>
      </w:pPr>
      <w:r w:rsidRPr="00993BA2">
        <w:t>Provide all members of the organisation and parents</w:t>
      </w:r>
      <w:r w:rsidR="00C9583B">
        <w:t>/</w:t>
      </w:r>
      <w:r w:rsidR="00CB726E">
        <w:t>guardians</w:t>
      </w:r>
      <w:r w:rsidRPr="00993BA2">
        <w:t xml:space="preserve"> of members</w:t>
      </w:r>
      <w:r w:rsidR="0000248C">
        <w:t xml:space="preserve"> under 18</w:t>
      </w:r>
      <w:r w:rsidRPr="00993BA2">
        <w:t xml:space="preserve"> with the opportunity to raise concerns in relation to a child’s welfare in a safe and confidential manner.</w:t>
      </w:r>
    </w:p>
    <w:p w14:paraId="6071A233" w14:textId="77777777" w:rsidR="00993BA2" w:rsidRPr="004D6452" w:rsidRDefault="00993BA2" w:rsidP="00993BA2">
      <w:pPr>
        <w:pStyle w:val="SEBodytext"/>
        <w:rPr>
          <w:sz w:val="16"/>
          <w:szCs w:val="16"/>
        </w:rPr>
      </w:pPr>
    </w:p>
    <w:p w14:paraId="02686EA0" w14:textId="77777777" w:rsidR="00993BA2" w:rsidRPr="00993BA2" w:rsidRDefault="00993BA2" w:rsidP="00993BA2">
      <w:pPr>
        <w:pStyle w:val="SEBodytext"/>
        <w:numPr>
          <w:ilvl w:val="0"/>
          <w:numId w:val="40"/>
        </w:numPr>
      </w:pPr>
      <w:r w:rsidRPr="00993BA2">
        <w:t>Ensure that all child safeguarding matters, whether they be concerns about child welfare or protection, are dealt with appropriately in accordance with the guidance for reporting and action in Wavepower.</w:t>
      </w:r>
    </w:p>
    <w:p w14:paraId="7B689968" w14:textId="77777777" w:rsidR="00993BA2" w:rsidRPr="004D6452" w:rsidRDefault="00993BA2" w:rsidP="00993BA2">
      <w:pPr>
        <w:pStyle w:val="SEBodytext"/>
        <w:rPr>
          <w:sz w:val="16"/>
          <w:szCs w:val="16"/>
        </w:rPr>
      </w:pPr>
    </w:p>
    <w:p w14:paraId="76D22E34" w14:textId="77777777" w:rsidR="00993BA2" w:rsidRPr="00993BA2" w:rsidRDefault="00993BA2" w:rsidP="00993BA2">
      <w:pPr>
        <w:pStyle w:val="SEBodytext"/>
        <w:numPr>
          <w:ilvl w:val="0"/>
          <w:numId w:val="40"/>
        </w:numPr>
      </w:pPr>
      <w:r w:rsidRPr="00993BA2">
        <w:t>Ensure that confidentiality is</w:t>
      </w:r>
      <w:r w:rsidR="0000248C">
        <w:t xml:space="preserve"> always</w:t>
      </w:r>
      <w:r w:rsidRPr="00993BA2">
        <w:t xml:space="preserve"> maintained and in line with the best interests of the child.</w:t>
      </w:r>
    </w:p>
    <w:p w14:paraId="784388BC" w14:textId="77777777" w:rsidR="00993BA2" w:rsidRPr="004D6452" w:rsidRDefault="00993BA2" w:rsidP="00993BA2">
      <w:pPr>
        <w:pStyle w:val="SEBodytext"/>
        <w:rPr>
          <w:sz w:val="16"/>
          <w:szCs w:val="16"/>
        </w:rPr>
      </w:pPr>
    </w:p>
    <w:p w14:paraId="51E17A46" w14:textId="77777777" w:rsidR="00A34AF2" w:rsidRPr="00A34AF2" w:rsidRDefault="00993BA2" w:rsidP="00A34AF2">
      <w:pPr>
        <w:pStyle w:val="SEBodytext"/>
        <w:numPr>
          <w:ilvl w:val="0"/>
          <w:numId w:val="40"/>
        </w:numPr>
      </w:pPr>
      <w:r w:rsidRPr="00993BA2">
        <w:t xml:space="preserve">Ensure all </w:t>
      </w:r>
      <w:r w:rsidR="0000248C">
        <w:t>information</w:t>
      </w:r>
      <w:r w:rsidRPr="00993BA2">
        <w:t xml:space="preserve"> relating to child safeguarding matters are h</w:t>
      </w:r>
      <w:r w:rsidR="0000248C">
        <w:t>eld</w:t>
      </w:r>
      <w:r w:rsidR="00C9583B">
        <w:t xml:space="preserve"> safe</w:t>
      </w:r>
      <w:r w:rsidR="0000248C">
        <w:t>ly and securely</w:t>
      </w:r>
      <w:r w:rsidR="00C9583B">
        <w:t>.</w:t>
      </w:r>
    </w:p>
    <w:sectPr w:rsidR="00A34AF2" w:rsidRPr="00A34AF2" w:rsidSect="004D6452">
      <w:headerReference w:type="even" r:id="rId8"/>
      <w:headerReference w:type="default" r:id="rId9"/>
      <w:footerReference w:type="even" r:id="rId10"/>
      <w:footerReference w:type="default" r:id="rId11"/>
      <w:headerReference w:type="first" r:id="rId12"/>
      <w:footerReference w:type="first" r:id="rId13"/>
      <w:pgSz w:w="11900" w:h="16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CC3AEA" w14:textId="77777777" w:rsidR="00D93F6E" w:rsidRDefault="00D93F6E" w:rsidP="00362075">
      <w:r>
        <w:separator/>
      </w:r>
    </w:p>
  </w:endnote>
  <w:endnote w:type="continuationSeparator" w:id="0">
    <w:p w14:paraId="61F08B5E" w14:textId="77777777" w:rsidR="00D93F6E" w:rsidRDefault="00D93F6E" w:rsidP="00362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68E03" w14:textId="77777777" w:rsidR="009B01E0" w:rsidRDefault="009B01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154F4" w14:textId="77777777" w:rsidR="009B01E0" w:rsidRDefault="009B01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D8072" w14:textId="77777777" w:rsidR="009B01E0" w:rsidRDefault="009B01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9340F0" w14:textId="77777777" w:rsidR="00D93F6E" w:rsidRDefault="00D93F6E" w:rsidP="00362075">
      <w:r>
        <w:separator/>
      </w:r>
    </w:p>
  </w:footnote>
  <w:footnote w:type="continuationSeparator" w:id="0">
    <w:p w14:paraId="2F236872" w14:textId="77777777" w:rsidR="00D93F6E" w:rsidRDefault="00D93F6E" w:rsidP="00362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1F4E9" w14:textId="77777777" w:rsidR="009B01E0" w:rsidRDefault="009B01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92D84" w14:textId="77777777" w:rsidR="002124BD" w:rsidRDefault="002124BD">
    <w:pPr>
      <w:pStyle w:val="Header"/>
    </w:pPr>
    <w:r>
      <w:rPr>
        <w:noProof/>
        <w:lang w:eastAsia="en-GB"/>
      </w:rPr>
      <w:drawing>
        <wp:anchor distT="0" distB="0" distL="114300" distR="114300" simplePos="0" relativeHeight="251661312" behindDoc="1" locked="0" layoutInCell="1" allowOverlap="1" wp14:anchorId="0F510D54" wp14:editId="3378F6C7">
          <wp:simplePos x="0" y="0"/>
          <wp:positionH relativeFrom="margin">
            <wp:posOffset>-1087755</wp:posOffset>
          </wp:positionH>
          <wp:positionV relativeFrom="margin">
            <wp:posOffset>789940</wp:posOffset>
          </wp:positionV>
          <wp:extent cx="7954645" cy="9735820"/>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 Word Template.jpg"/>
                  <pic:cNvPicPr/>
                </pic:nvPicPr>
                <pic:blipFill rotWithShape="1">
                  <a:blip r:embed="rId1">
                    <a:extLst>
                      <a:ext uri="{28A0092B-C50C-407E-A947-70E740481C1C}">
                        <a14:useLocalDpi xmlns:a14="http://schemas.microsoft.com/office/drawing/2010/main" val="0"/>
                      </a:ext>
                    </a:extLst>
                  </a:blip>
                  <a:srcRect t="13473"/>
                  <a:stretch/>
                </pic:blipFill>
                <pic:spPr bwMode="auto">
                  <a:xfrm>
                    <a:off x="0" y="0"/>
                    <a:ext cx="7954645" cy="97358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9391B" w14:textId="3C1DD49F" w:rsidR="0034381D" w:rsidRDefault="009B01E0">
    <w:r>
      <w:rPr>
        <w:noProof/>
        <w:lang w:eastAsia="en-GB"/>
      </w:rPr>
      <w:drawing>
        <wp:anchor distT="0" distB="0" distL="114300" distR="114300" simplePos="0" relativeHeight="251659264" behindDoc="1" locked="0" layoutInCell="1" allowOverlap="1" wp14:anchorId="42A01107" wp14:editId="3B5A7CB0">
          <wp:simplePos x="0" y="0"/>
          <wp:positionH relativeFrom="margin">
            <wp:posOffset>-1107006</wp:posOffset>
          </wp:positionH>
          <wp:positionV relativeFrom="margin">
            <wp:posOffset>-2226766</wp:posOffset>
          </wp:positionV>
          <wp:extent cx="7954645" cy="104406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 Word Template.jpg"/>
                  <pic:cNvPicPr/>
                </pic:nvPicPr>
                <pic:blipFill>
                  <a:blip r:embed="rId1">
                    <a:extLst>
                      <a:ext uri="{28A0092B-C50C-407E-A947-70E740481C1C}">
                        <a14:useLocalDpi xmlns:a14="http://schemas.microsoft.com/office/drawing/2010/main" val="0"/>
                      </a:ext>
                    </a:extLst>
                  </a:blip>
                  <a:stretch>
                    <a:fillRect/>
                  </a:stretch>
                </pic:blipFill>
                <pic:spPr>
                  <a:xfrm>
                    <a:off x="0" y="0"/>
                    <a:ext cx="7954645" cy="1044060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noProof/>
      </w:rPr>
      <w:drawing>
        <wp:inline distT="0" distB="0" distL="0" distR="0" wp14:anchorId="31D68C30" wp14:editId="2883D959">
          <wp:extent cx="2196000" cy="940203"/>
          <wp:effectExtent l="0" t="0" r="0" b="0"/>
          <wp:docPr id="3" name="image2.png" descr="BHSC"/>
          <wp:cNvGraphicFramePr/>
          <a:graphic xmlns:a="http://schemas.openxmlformats.org/drawingml/2006/main">
            <a:graphicData uri="http://schemas.openxmlformats.org/drawingml/2006/picture">
              <pic:pic xmlns:pic="http://schemas.openxmlformats.org/drawingml/2006/picture">
                <pic:nvPicPr>
                  <pic:cNvPr id="0" name="image2.png" descr="BHSC"/>
                  <pic:cNvPicPr preferRelativeResize="0"/>
                </pic:nvPicPr>
                <pic:blipFill>
                  <a:blip r:embed="rId2"/>
                  <a:srcRect/>
                  <a:stretch>
                    <a:fillRect/>
                  </a:stretch>
                </pic:blipFill>
                <pic:spPr>
                  <a:xfrm>
                    <a:off x="0" y="0"/>
                    <a:ext cx="2196000" cy="940203"/>
                  </a:xfrm>
                  <a:prstGeom prst="rect">
                    <a:avLst/>
                  </a:prstGeom>
                  <a:ln/>
                </pic:spPr>
              </pic:pic>
            </a:graphicData>
          </a:graphic>
        </wp:inline>
      </w:drawing>
    </w:r>
  </w:p>
  <w:p w14:paraId="5C008418" w14:textId="77777777" w:rsidR="0034381D" w:rsidRDefault="0034381D"/>
  <w:p w14:paraId="1AD86AE8" w14:textId="77777777" w:rsidR="0034381D" w:rsidRDefault="0034381D"/>
  <w:p w14:paraId="7B8A061E" w14:textId="77777777" w:rsidR="0034381D" w:rsidRDefault="0034381D"/>
  <w:p w14:paraId="7919A3CE" w14:textId="77777777" w:rsidR="0034381D" w:rsidRDefault="0034381D"/>
  <w:p w14:paraId="67AE203A" w14:textId="77777777" w:rsidR="0034381D" w:rsidRDefault="0034381D"/>
  <w:p w14:paraId="1E173DCB" w14:textId="77777777" w:rsidR="00362075" w:rsidRDefault="0036207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038EE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A6FDD"/>
    <w:multiLevelType w:val="hybridMultilevel"/>
    <w:tmpl w:val="8E7A6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34680F"/>
    <w:multiLevelType w:val="hybridMultilevel"/>
    <w:tmpl w:val="64F205D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985CE1"/>
    <w:multiLevelType w:val="hybridMultilevel"/>
    <w:tmpl w:val="E30CE86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8D17816"/>
    <w:multiLevelType w:val="multilevel"/>
    <w:tmpl w:val="69988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BF1FC6"/>
    <w:multiLevelType w:val="hybridMultilevel"/>
    <w:tmpl w:val="671C3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51740F"/>
    <w:multiLevelType w:val="hybridMultilevel"/>
    <w:tmpl w:val="6902F65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757A0C"/>
    <w:multiLevelType w:val="hybridMultilevel"/>
    <w:tmpl w:val="460CBD5C"/>
    <w:lvl w:ilvl="0" w:tplc="08090001">
      <w:start w:val="1"/>
      <w:numFmt w:val="bullet"/>
      <w:lvlText w:val=""/>
      <w:lvlJc w:val="left"/>
      <w:pPr>
        <w:ind w:left="1440" w:hanging="360"/>
      </w:pPr>
      <w:rPr>
        <w:rFonts w:ascii="Symbol" w:hAnsi="Symbol" w:hint="default"/>
      </w:rPr>
    </w:lvl>
    <w:lvl w:ilvl="1" w:tplc="24F66808">
      <w:numFmt w:val="bullet"/>
      <w:lvlText w:val="·"/>
      <w:lvlJc w:val="left"/>
      <w:pPr>
        <w:ind w:left="2180" w:hanging="380"/>
      </w:pPr>
      <w:rPr>
        <w:rFonts w:ascii="Arial" w:eastAsiaTheme="minorHAnsi"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3CB6CB6"/>
    <w:multiLevelType w:val="hybridMultilevel"/>
    <w:tmpl w:val="F5A2D2C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C47CA4"/>
    <w:multiLevelType w:val="hybridMultilevel"/>
    <w:tmpl w:val="D3ACE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E80113"/>
    <w:multiLevelType w:val="multilevel"/>
    <w:tmpl w:val="A33CC0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7D60477"/>
    <w:multiLevelType w:val="hybridMultilevel"/>
    <w:tmpl w:val="E494B48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C04A92"/>
    <w:multiLevelType w:val="hybridMultilevel"/>
    <w:tmpl w:val="159A3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074C5C"/>
    <w:multiLevelType w:val="multilevel"/>
    <w:tmpl w:val="3ABE0C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3DB2282"/>
    <w:multiLevelType w:val="hybridMultilevel"/>
    <w:tmpl w:val="0F20B83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791140"/>
    <w:multiLevelType w:val="hybridMultilevel"/>
    <w:tmpl w:val="E4287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59148A"/>
    <w:multiLevelType w:val="hybridMultilevel"/>
    <w:tmpl w:val="02142C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1E06615"/>
    <w:multiLevelType w:val="hybridMultilevel"/>
    <w:tmpl w:val="6C4E65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FF78C4"/>
    <w:multiLevelType w:val="hybridMultilevel"/>
    <w:tmpl w:val="9C3641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804C33"/>
    <w:multiLevelType w:val="hybridMultilevel"/>
    <w:tmpl w:val="1A548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ED1438"/>
    <w:multiLevelType w:val="hybridMultilevel"/>
    <w:tmpl w:val="AAEA82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913863"/>
    <w:multiLevelType w:val="hybridMultilevel"/>
    <w:tmpl w:val="C1767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C04568"/>
    <w:multiLevelType w:val="multilevel"/>
    <w:tmpl w:val="F7008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E4021C5"/>
    <w:multiLevelType w:val="hybridMultilevel"/>
    <w:tmpl w:val="78D61D8C"/>
    <w:lvl w:ilvl="0" w:tplc="F8F6B3CE">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2763EE0"/>
    <w:multiLevelType w:val="hybridMultilevel"/>
    <w:tmpl w:val="BEF43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0275C2"/>
    <w:multiLevelType w:val="hybridMultilevel"/>
    <w:tmpl w:val="8E389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406F6D"/>
    <w:multiLevelType w:val="hybridMultilevel"/>
    <w:tmpl w:val="F5E84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493217"/>
    <w:multiLevelType w:val="multilevel"/>
    <w:tmpl w:val="B50AE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0B00980"/>
    <w:multiLevelType w:val="hybridMultilevel"/>
    <w:tmpl w:val="42A887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4B07362"/>
    <w:multiLevelType w:val="hybridMultilevel"/>
    <w:tmpl w:val="8B804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CE015F"/>
    <w:multiLevelType w:val="hybridMultilevel"/>
    <w:tmpl w:val="7F22C5B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70621BF"/>
    <w:multiLevelType w:val="hybridMultilevel"/>
    <w:tmpl w:val="33C8F32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360"/>
      </w:pPr>
      <w:rPr>
        <w:rFonts w:ascii="Symbol" w:hAnsi="Symbol"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2D2577"/>
    <w:multiLevelType w:val="hybridMultilevel"/>
    <w:tmpl w:val="AE928B4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B2819B2"/>
    <w:multiLevelType w:val="hybridMultilevel"/>
    <w:tmpl w:val="CD2E03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DBF1763"/>
    <w:multiLevelType w:val="hybridMultilevel"/>
    <w:tmpl w:val="EE06F1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FC94F15"/>
    <w:multiLevelType w:val="hybridMultilevel"/>
    <w:tmpl w:val="5150ED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79F6AEA"/>
    <w:multiLevelType w:val="hybridMultilevel"/>
    <w:tmpl w:val="C800211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15:restartNumberingAfterBreak="0">
    <w:nsid w:val="7B9C6456"/>
    <w:multiLevelType w:val="hybridMultilevel"/>
    <w:tmpl w:val="FD7070A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C2E39C7"/>
    <w:multiLevelType w:val="hybridMultilevel"/>
    <w:tmpl w:val="A538C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DCC5DD0"/>
    <w:multiLevelType w:val="hybridMultilevel"/>
    <w:tmpl w:val="5646513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3"/>
  </w:num>
  <w:num w:numId="3">
    <w:abstractNumId w:val="2"/>
  </w:num>
  <w:num w:numId="4">
    <w:abstractNumId w:val="21"/>
  </w:num>
  <w:num w:numId="5">
    <w:abstractNumId w:val="25"/>
  </w:num>
  <w:num w:numId="6">
    <w:abstractNumId w:val="19"/>
  </w:num>
  <w:num w:numId="7">
    <w:abstractNumId w:val="8"/>
  </w:num>
  <w:num w:numId="8">
    <w:abstractNumId w:val="27"/>
  </w:num>
  <w:num w:numId="9">
    <w:abstractNumId w:val="22"/>
  </w:num>
  <w:num w:numId="10">
    <w:abstractNumId w:val="29"/>
  </w:num>
  <w:num w:numId="11">
    <w:abstractNumId w:val="26"/>
  </w:num>
  <w:num w:numId="12">
    <w:abstractNumId w:val="10"/>
  </w:num>
  <w:num w:numId="13">
    <w:abstractNumId w:val="4"/>
  </w:num>
  <w:num w:numId="14">
    <w:abstractNumId w:val="31"/>
  </w:num>
  <w:num w:numId="15">
    <w:abstractNumId w:val="15"/>
  </w:num>
  <w:num w:numId="16">
    <w:abstractNumId w:val="9"/>
  </w:num>
  <w:num w:numId="17">
    <w:abstractNumId w:val="36"/>
  </w:num>
  <w:num w:numId="18">
    <w:abstractNumId w:val="32"/>
  </w:num>
  <w:num w:numId="19">
    <w:abstractNumId w:val="3"/>
  </w:num>
  <w:num w:numId="20">
    <w:abstractNumId w:val="34"/>
  </w:num>
  <w:num w:numId="21">
    <w:abstractNumId w:val="14"/>
  </w:num>
  <w:num w:numId="22">
    <w:abstractNumId w:val="6"/>
  </w:num>
  <w:num w:numId="23">
    <w:abstractNumId w:val="39"/>
  </w:num>
  <w:num w:numId="24">
    <w:abstractNumId w:val="7"/>
  </w:num>
  <w:num w:numId="25">
    <w:abstractNumId w:val="35"/>
  </w:num>
  <w:num w:numId="26">
    <w:abstractNumId w:val="12"/>
  </w:num>
  <w:num w:numId="27">
    <w:abstractNumId w:val="37"/>
  </w:num>
  <w:num w:numId="28">
    <w:abstractNumId w:val="11"/>
  </w:num>
  <w:num w:numId="29">
    <w:abstractNumId w:val="18"/>
  </w:num>
  <w:num w:numId="30">
    <w:abstractNumId w:val="16"/>
  </w:num>
  <w:num w:numId="31">
    <w:abstractNumId w:val="33"/>
  </w:num>
  <w:num w:numId="32">
    <w:abstractNumId w:val="30"/>
  </w:num>
  <w:num w:numId="33">
    <w:abstractNumId w:val="23"/>
  </w:num>
  <w:num w:numId="34">
    <w:abstractNumId w:val="28"/>
  </w:num>
  <w:num w:numId="35">
    <w:abstractNumId w:val="5"/>
  </w:num>
  <w:num w:numId="36">
    <w:abstractNumId w:val="20"/>
  </w:num>
  <w:num w:numId="37">
    <w:abstractNumId w:val="1"/>
  </w:num>
  <w:num w:numId="38">
    <w:abstractNumId w:val="17"/>
  </w:num>
  <w:num w:numId="39">
    <w:abstractNumId w:val="24"/>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hideSpellingErrors/>
  <w:hideGrammaticalErrors/>
  <w:activeWritingStyle w:appName="MSWord" w:lang="en-US"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FE5"/>
    <w:rsid w:val="0000248C"/>
    <w:rsid w:val="000041DC"/>
    <w:rsid w:val="00016A47"/>
    <w:rsid w:val="00037F06"/>
    <w:rsid w:val="00060A78"/>
    <w:rsid w:val="00092C6F"/>
    <w:rsid w:val="0009450E"/>
    <w:rsid w:val="000C33E6"/>
    <w:rsid w:val="000D1CD1"/>
    <w:rsid w:val="00102158"/>
    <w:rsid w:val="00176EC1"/>
    <w:rsid w:val="001A2FE6"/>
    <w:rsid w:val="002053B4"/>
    <w:rsid w:val="002124BD"/>
    <w:rsid w:val="00234F63"/>
    <w:rsid w:val="0027136E"/>
    <w:rsid w:val="002C18EE"/>
    <w:rsid w:val="003042FA"/>
    <w:rsid w:val="0034381D"/>
    <w:rsid w:val="0034712A"/>
    <w:rsid w:val="00362075"/>
    <w:rsid w:val="00375E80"/>
    <w:rsid w:val="003B0BEF"/>
    <w:rsid w:val="003D0AAF"/>
    <w:rsid w:val="003E05D5"/>
    <w:rsid w:val="00446F92"/>
    <w:rsid w:val="00461808"/>
    <w:rsid w:val="00474BAB"/>
    <w:rsid w:val="004D6452"/>
    <w:rsid w:val="004E0C8E"/>
    <w:rsid w:val="0051288B"/>
    <w:rsid w:val="005433DB"/>
    <w:rsid w:val="005B68F7"/>
    <w:rsid w:val="005F15C9"/>
    <w:rsid w:val="00613BA9"/>
    <w:rsid w:val="006571A7"/>
    <w:rsid w:val="00673E3A"/>
    <w:rsid w:val="006A1ED9"/>
    <w:rsid w:val="006A5551"/>
    <w:rsid w:val="006B45DF"/>
    <w:rsid w:val="006D0C1A"/>
    <w:rsid w:val="006D37C3"/>
    <w:rsid w:val="006E1FE5"/>
    <w:rsid w:val="006F2FAD"/>
    <w:rsid w:val="007509CB"/>
    <w:rsid w:val="00771C78"/>
    <w:rsid w:val="00826110"/>
    <w:rsid w:val="00887AF7"/>
    <w:rsid w:val="008A4C85"/>
    <w:rsid w:val="00905F20"/>
    <w:rsid w:val="00951A9E"/>
    <w:rsid w:val="00993BA2"/>
    <w:rsid w:val="009A779C"/>
    <w:rsid w:val="009B01E0"/>
    <w:rsid w:val="009B7E25"/>
    <w:rsid w:val="009C2EBB"/>
    <w:rsid w:val="00A05DB1"/>
    <w:rsid w:val="00A34AF2"/>
    <w:rsid w:val="00A62402"/>
    <w:rsid w:val="00A62D6D"/>
    <w:rsid w:val="00A6416C"/>
    <w:rsid w:val="00A961D8"/>
    <w:rsid w:val="00AB39C0"/>
    <w:rsid w:val="00AB7468"/>
    <w:rsid w:val="00B554C7"/>
    <w:rsid w:val="00B921ED"/>
    <w:rsid w:val="00BB4D00"/>
    <w:rsid w:val="00BB5A28"/>
    <w:rsid w:val="00BB69C5"/>
    <w:rsid w:val="00BD04B7"/>
    <w:rsid w:val="00BD78A3"/>
    <w:rsid w:val="00BE0D2A"/>
    <w:rsid w:val="00C15E06"/>
    <w:rsid w:val="00C32209"/>
    <w:rsid w:val="00C439EA"/>
    <w:rsid w:val="00C821C6"/>
    <w:rsid w:val="00C9583B"/>
    <w:rsid w:val="00C96269"/>
    <w:rsid w:val="00CB726E"/>
    <w:rsid w:val="00CD77F1"/>
    <w:rsid w:val="00CF4961"/>
    <w:rsid w:val="00D12534"/>
    <w:rsid w:val="00D73795"/>
    <w:rsid w:val="00D7708A"/>
    <w:rsid w:val="00D93F6E"/>
    <w:rsid w:val="00DA40BC"/>
    <w:rsid w:val="00DD7BF7"/>
    <w:rsid w:val="00DE01C1"/>
    <w:rsid w:val="00DE79D9"/>
    <w:rsid w:val="00DF358E"/>
    <w:rsid w:val="00DF5C1F"/>
    <w:rsid w:val="00E555DC"/>
    <w:rsid w:val="00ED2597"/>
    <w:rsid w:val="00F53C43"/>
    <w:rsid w:val="00FB7B20"/>
    <w:rsid w:val="00FF1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AAD0EB"/>
  <w15:chartTrackingRefBased/>
  <w15:docId w15:val="{5B420BB3-E42A-4222-A8F4-FDEDEF8B1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1"/>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E1FE5"/>
    <w:pPr>
      <w:keepNext/>
      <w:keepLines/>
      <w:spacing w:before="240"/>
      <w:outlineLvl w:val="0"/>
    </w:pPr>
    <w:rPr>
      <w:rFonts w:asciiTheme="majorHAnsi" w:eastAsiaTheme="majorEastAsia" w:hAnsiTheme="majorHAnsi" w:cstheme="majorBidi"/>
      <w:color w:val="36B0D1" w:themeColor="accent1" w:themeShade="BF"/>
      <w:sz w:val="32"/>
      <w:szCs w:val="32"/>
    </w:rPr>
  </w:style>
  <w:style w:type="paragraph" w:styleId="Heading2">
    <w:name w:val="heading 2"/>
    <w:basedOn w:val="Normal"/>
    <w:next w:val="Normal"/>
    <w:link w:val="Heading2Char"/>
    <w:uiPriority w:val="9"/>
    <w:unhideWhenUsed/>
    <w:qFormat/>
    <w:rsid w:val="006E1FE5"/>
    <w:pPr>
      <w:keepNext/>
      <w:keepLines/>
      <w:spacing w:before="40"/>
      <w:outlineLvl w:val="1"/>
    </w:pPr>
    <w:rPr>
      <w:rFonts w:asciiTheme="majorHAnsi" w:eastAsiaTheme="majorEastAsia" w:hAnsiTheme="majorHAnsi" w:cstheme="majorBidi"/>
      <w:color w:val="36B0D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Header">
    <w:name w:val="SE Header"/>
    <w:basedOn w:val="Normal"/>
    <w:qFormat/>
    <w:rsid w:val="006E1FE5"/>
    <w:rPr>
      <w:color w:val="EE3A24"/>
      <w:sz w:val="56"/>
      <w:szCs w:val="48"/>
    </w:rPr>
  </w:style>
  <w:style w:type="paragraph" w:customStyle="1" w:styleId="SESubheaderintropara">
    <w:name w:val="SE Subheader/intro para"/>
    <w:basedOn w:val="Normal"/>
    <w:qFormat/>
    <w:rsid w:val="006E1FE5"/>
    <w:pPr>
      <w:spacing w:before="120" w:after="120"/>
    </w:pPr>
    <w:rPr>
      <w:color w:val="2195AE"/>
      <w:sz w:val="32"/>
      <w:szCs w:val="32"/>
    </w:rPr>
  </w:style>
  <w:style w:type="paragraph" w:customStyle="1" w:styleId="SEBodytext">
    <w:name w:val="SE Body text"/>
    <w:basedOn w:val="Normal"/>
    <w:qFormat/>
    <w:rsid w:val="006E1FE5"/>
    <w:rPr>
      <w:color w:val="555555" w:themeColor="text1"/>
      <w:sz w:val="22"/>
    </w:rPr>
  </w:style>
  <w:style w:type="character" w:customStyle="1" w:styleId="Heading1Char">
    <w:name w:val="Heading 1 Char"/>
    <w:basedOn w:val="DefaultParagraphFont"/>
    <w:link w:val="Heading1"/>
    <w:uiPriority w:val="9"/>
    <w:rsid w:val="006E1FE5"/>
    <w:rPr>
      <w:rFonts w:asciiTheme="majorHAnsi" w:eastAsiaTheme="majorEastAsia" w:hAnsiTheme="majorHAnsi" w:cstheme="majorBidi"/>
      <w:color w:val="36B0D1" w:themeColor="accent1" w:themeShade="BF"/>
      <w:sz w:val="32"/>
      <w:szCs w:val="32"/>
    </w:rPr>
  </w:style>
  <w:style w:type="paragraph" w:styleId="NoSpacing">
    <w:name w:val="No Spacing"/>
    <w:uiPriority w:val="1"/>
    <w:qFormat/>
    <w:rsid w:val="006E1FE5"/>
  </w:style>
  <w:style w:type="character" w:customStyle="1" w:styleId="Heading2Char">
    <w:name w:val="Heading 2 Char"/>
    <w:basedOn w:val="DefaultParagraphFont"/>
    <w:link w:val="Heading2"/>
    <w:uiPriority w:val="9"/>
    <w:rsid w:val="006E1FE5"/>
    <w:rPr>
      <w:rFonts w:asciiTheme="majorHAnsi" w:eastAsiaTheme="majorEastAsia" w:hAnsiTheme="majorHAnsi" w:cstheme="majorBidi"/>
      <w:color w:val="36B0D1" w:themeColor="accent1" w:themeShade="BF"/>
      <w:sz w:val="26"/>
      <w:szCs w:val="26"/>
    </w:rPr>
  </w:style>
  <w:style w:type="paragraph" w:styleId="Title">
    <w:name w:val="Title"/>
    <w:basedOn w:val="Normal"/>
    <w:next w:val="Normal"/>
    <w:link w:val="TitleChar"/>
    <w:uiPriority w:val="10"/>
    <w:qFormat/>
    <w:rsid w:val="006E1FE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1FE5"/>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BD78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BD78A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BD78A3"/>
    <w:pPr>
      <w:spacing w:before="100" w:beforeAutospacing="1" w:after="100" w:afterAutospacing="1"/>
    </w:pPr>
    <w:rPr>
      <w:rFonts w:ascii="Times New Roman" w:eastAsia="Times New Roman" w:hAnsi="Times New Roman" w:cs="Times New Roman"/>
      <w:sz w:val="24"/>
      <w:lang w:eastAsia="en-GB"/>
    </w:rPr>
  </w:style>
  <w:style w:type="paragraph" w:styleId="Header">
    <w:name w:val="header"/>
    <w:basedOn w:val="Normal"/>
    <w:link w:val="HeaderChar"/>
    <w:uiPriority w:val="99"/>
    <w:unhideWhenUsed/>
    <w:rsid w:val="00BD78A3"/>
    <w:pPr>
      <w:tabs>
        <w:tab w:val="center" w:pos="4513"/>
        <w:tab w:val="right" w:pos="9026"/>
      </w:tabs>
    </w:pPr>
  </w:style>
  <w:style w:type="character" w:customStyle="1" w:styleId="HeaderChar">
    <w:name w:val="Header Char"/>
    <w:basedOn w:val="DefaultParagraphFont"/>
    <w:link w:val="Header"/>
    <w:uiPriority w:val="99"/>
    <w:rsid w:val="00BD78A3"/>
  </w:style>
  <w:style w:type="paragraph" w:styleId="Footer">
    <w:name w:val="footer"/>
    <w:basedOn w:val="Normal"/>
    <w:link w:val="FooterChar"/>
    <w:uiPriority w:val="99"/>
    <w:unhideWhenUsed/>
    <w:rsid w:val="00BD78A3"/>
    <w:pPr>
      <w:tabs>
        <w:tab w:val="center" w:pos="4513"/>
        <w:tab w:val="right" w:pos="9026"/>
      </w:tabs>
    </w:pPr>
  </w:style>
  <w:style w:type="character" w:customStyle="1" w:styleId="FooterChar">
    <w:name w:val="Footer Char"/>
    <w:basedOn w:val="DefaultParagraphFont"/>
    <w:link w:val="Footer"/>
    <w:uiPriority w:val="99"/>
    <w:rsid w:val="00BD78A3"/>
  </w:style>
  <w:style w:type="paragraph" w:styleId="ListParagraph">
    <w:name w:val="List Paragraph"/>
    <w:basedOn w:val="Normal"/>
    <w:uiPriority w:val="34"/>
    <w:qFormat/>
    <w:rsid w:val="00ED2597"/>
    <w:pPr>
      <w:spacing w:after="160" w:line="259" w:lineRule="auto"/>
      <w:ind w:left="720"/>
      <w:contextualSpacing/>
    </w:pPr>
    <w:rPr>
      <w:rFonts w:asciiTheme="minorHAnsi" w:hAnsiTheme="minorHAnsi"/>
      <w:sz w:val="22"/>
      <w:szCs w:val="22"/>
    </w:rPr>
  </w:style>
  <w:style w:type="character" w:styleId="Hyperlink">
    <w:name w:val="Hyperlink"/>
    <w:basedOn w:val="DefaultParagraphFont"/>
    <w:uiPriority w:val="99"/>
    <w:unhideWhenUsed/>
    <w:rsid w:val="00ED2597"/>
    <w:rPr>
      <w:color w:val="2095AE" w:themeColor="hyperlink"/>
      <w:u w:val="single"/>
    </w:rPr>
  </w:style>
  <w:style w:type="paragraph" w:customStyle="1" w:styleId="gmail-m2423035149392980923msolistparagraph">
    <w:name w:val="gmail-m_2423035149392980923msolistparagraph"/>
    <w:basedOn w:val="Normal"/>
    <w:rsid w:val="00ED2597"/>
    <w:pPr>
      <w:spacing w:before="100" w:beforeAutospacing="1" w:after="100" w:afterAutospacing="1"/>
    </w:pPr>
    <w:rPr>
      <w:rFonts w:ascii="Times New Roman" w:hAnsi="Times New Roman" w:cs="Times New Roman"/>
      <w:sz w:val="24"/>
      <w:lang w:eastAsia="en-GB"/>
    </w:rPr>
  </w:style>
  <w:style w:type="table" w:styleId="GridTable4-Accent2">
    <w:name w:val="Grid Table 4 Accent 2"/>
    <w:basedOn w:val="TableNormal"/>
    <w:uiPriority w:val="49"/>
    <w:rsid w:val="00ED2597"/>
    <w:tblPr>
      <w:tblStyleRowBandSize w:val="1"/>
      <w:tblStyleColBandSize w:val="1"/>
      <w:tblBorders>
        <w:top w:val="single" w:sz="4" w:space="0" w:color="64CCE2" w:themeColor="accent2" w:themeTint="99"/>
        <w:left w:val="single" w:sz="4" w:space="0" w:color="64CCE2" w:themeColor="accent2" w:themeTint="99"/>
        <w:bottom w:val="single" w:sz="4" w:space="0" w:color="64CCE2" w:themeColor="accent2" w:themeTint="99"/>
        <w:right w:val="single" w:sz="4" w:space="0" w:color="64CCE2" w:themeColor="accent2" w:themeTint="99"/>
        <w:insideH w:val="single" w:sz="4" w:space="0" w:color="64CCE2" w:themeColor="accent2" w:themeTint="99"/>
        <w:insideV w:val="single" w:sz="4" w:space="0" w:color="64CCE2" w:themeColor="accent2" w:themeTint="99"/>
      </w:tblBorders>
    </w:tblPr>
    <w:tblStylePr w:type="firstRow">
      <w:rPr>
        <w:b/>
        <w:bCs/>
        <w:color w:val="FFFFFF" w:themeColor="background1"/>
      </w:rPr>
      <w:tblPr/>
      <w:tcPr>
        <w:tcBorders>
          <w:top w:val="single" w:sz="4" w:space="0" w:color="2095AE" w:themeColor="accent2"/>
          <w:left w:val="single" w:sz="4" w:space="0" w:color="2095AE" w:themeColor="accent2"/>
          <w:bottom w:val="single" w:sz="4" w:space="0" w:color="2095AE" w:themeColor="accent2"/>
          <w:right w:val="single" w:sz="4" w:space="0" w:color="2095AE" w:themeColor="accent2"/>
          <w:insideH w:val="nil"/>
          <w:insideV w:val="nil"/>
        </w:tcBorders>
        <w:shd w:val="clear" w:color="auto" w:fill="2095AE" w:themeFill="accent2"/>
      </w:tcPr>
    </w:tblStylePr>
    <w:tblStylePr w:type="lastRow">
      <w:rPr>
        <w:b/>
        <w:bCs/>
      </w:rPr>
      <w:tblPr/>
      <w:tcPr>
        <w:tcBorders>
          <w:top w:val="double" w:sz="4" w:space="0" w:color="2095AE" w:themeColor="accent2"/>
        </w:tcBorders>
      </w:tcPr>
    </w:tblStylePr>
    <w:tblStylePr w:type="firstCol">
      <w:rPr>
        <w:b/>
        <w:bCs/>
      </w:rPr>
    </w:tblStylePr>
    <w:tblStylePr w:type="lastCol">
      <w:rPr>
        <w:b/>
        <w:bCs/>
      </w:rPr>
    </w:tblStylePr>
    <w:tblStylePr w:type="band1Vert">
      <w:tblPr/>
      <w:tcPr>
        <w:shd w:val="clear" w:color="auto" w:fill="CBEEF5" w:themeFill="accent2" w:themeFillTint="33"/>
      </w:tcPr>
    </w:tblStylePr>
    <w:tblStylePr w:type="band1Horz">
      <w:tblPr/>
      <w:tcPr>
        <w:shd w:val="clear" w:color="auto" w:fill="CBEEF5" w:themeFill="accent2" w:themeFillTint="33"/>
      </w:tcPr>
    </w:tblStylePr>
  </w:style>
  <w:style w:type="character" w:customStyle="1" w:styleId="ilfuvd">
    <w:name w:val="ilfuvd"/>
    <w:basedOn w:val="DefaultParagraphFont"/>
    <w:rsid w:val="006F2FAD"/>
  </w:style>
  <w:style w:type="character" w:styleId="FollowedHyperlink">
    <w:name w:val="FollowedHyperlink"/>
    <w:basedOn w:val="DefaultParagraphFont"/>
    <w:uiPriority w:val="99"/>
    <w:semiHidden/>
    <w:unhideWhenUsed/>
    <w:rsid w:val="009A779C"/>
    <w:rPr>
      <w:color w:val="7FCDE2" w:themeColor="followedHyperlink"/>
      <w:u w:val="single"/>
    </w:rPr>
  </w:style>
  <w:style w:type="character" w:styleId="PlaceholderText">
    <w:name w:val="Placeholder Text"/>
    <w:basedOn w:val="DefaultParagraphFont"/>
    <w:uiPriority w:val="99"/>
    <w:semiHidden/>
    <w:rsid w:val="00993BA2"/>
    <w:rPr>
      <w:color w:val="808080"/>
    </w:rPr>
  </w:style>
  <w:style w:type="character" w:customStyle="1" w:styleId="Style1">
    <w:name w:val="Style1"/>
    <w:basedOn w:val="DefaultParagraphFont"/>
    <w:uiPriority w:val="1"/>
    <w:rsid w:val="00993BA2"/>
    <w:rPr>
      <w:rFonts w:ascii="Arial" w:hAnsi="Arial"/>
      <w:color w:val="555555" w:themeColor="tex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994880">
      <w:bodyDiv w:val="1"/>
      <w:marLeft w:val="0"/>
      <w:marRight w:val="0"/>
      <w:marTop w:val="0"/>
      <w:marBottom w:val="0"/>
      <w:divBdr>
        <w:top w:val="none" w:sz="0" w:space="0" w:color="auto"/>
        <w:left w:val="none" w:sz="0" w:space="0" w:color="auto"/>
        <w:bottom w:val="none" w:sz="0" w:space="0" w:color="auto"/>
        <w:right w:val="none" w:sz="0" w:space="0" w:color="auto"/>
      </w:divBdr>
    </w:div>
    <w:div w:id="1245141526">
      <w:bodyDiv w:val="1"/>
      <w:marLeft w:val="0"/>
      <w:marRight w:val="0"/>
      <w:marTop w:val="0"/>
      <w:marBottom w:val="0"/>
      <w:divBdr>
        <w:top w:val="none" w:sz="0" w:space="0" w:color="auto"/>
        <w:left w:val="none" w:sz="0" w:space="0" w:color="auto"/>
        <w:bottom w:val="none" w:sz="0" w:space="0" w:color="auto"/>
        <w:right w:val="none" w:sz="0" w:space="0" w:color="auto"/>
      </w:divBdr>
    </w:div>
    <w:div w:id="1520780776">
      <w:bodyDiv w:val="1"/>
      <w:marLeft w:val="0"/>
      <w:marRight w:val="0"/>
      <w:marTop w:val="0"/>
      <w:marBottom w:val="0"/>
      <w:divBdr>
        <w:top w:val="none" w:sz="0" w:space="0" w:color="auto"/>
        <w:left w:val="none" w:sz="0" w:space="0" w:color="auto"/>
        <w:bottom w:val="none" w:sz="0" w:space="0" w:color="auto"/>
        <w:right w:val="none" w:sz="0" w:space="0" w:color="auto"/>
      </w:divBdr>
    </w:div>
    <w:div w:id="1786923145">
      <w:bodyDiv w:val="1"/>
      <w:marLeft w:val="0"/>
      <w:marRight w:val="0"/>
      <w:marTop w:val="0"/>
      <w:marBottom w:val="0"/>
      <w:divBdr>
        <w:top w:val="none" w:sz="0" w:space="0" w:color="auto"/>
        <w:left w:val="none" w:sz="0" w:space="0" w:color="auto"/>
        <w:bottom w:val="none" w:sz="0" w:space="0" w:color="auto"/>
        <w:right w:val="none" w:sz="0" w:space="0" w:color="auto"/>
      </w:divBdr>
    </w:div>
    <w:div w:id="1857232894">
      <w:bodyDiv w:val="1"/>
      <w:marLeft w:val="0"/>
      <w:marRight w:val="0"/>
      <w:marTop w:val="0"/>
      <w:marBottom w:val="0"/>
      <w:divBdr>
        <w:top w:val="none" w:sz="0" w:space="0" w:color="auto"/>
        <w:left w:val="none" w:sz="0" w:space="0" w:color="auto"/>
        <w:bottom w:val="none" w:sz="0" w:space="0" w:color="auto"/>
        <w:right w:val="none" w:sz="0" w:space="0" w:color="auto"/>
      </w:divBdr>
    </w:div>
    <w:div w:id="19067983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uhanr\AppData\Local\Microsoft\Windows\Temporary%20Internet%20Files\Content.IE5\HDM0IU0J\0b2afd9d5c52e6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487C21F8DFF442DBEDAD511381BE07F"/>
        <w:category>
          <w:name w:val="General"/>
          <w:gallery w:val="placeholder"/>
        </w:category>
        <w:types>
          <w:type w:val="bbPlcHdr"/>
        </w:types>
        <w:behaviors>
          <w:behavior w:val="content"/>
        </w:behaviors>
        <w:guid w:val="{BAD5DA2D-BB14-43FB-BF3E-5924198C0EB4}"/>
      </w:docPartPr>
      <w:docPartBody>
        <w:p w:rsidR="000037ED" w:rsidRDefault="00D76271" w:rsidP="00D76271">
          <w:pPr>
            <w:pStyle w:val="8487C21F8DFF442DBEDAD511381BE07F1"/>
          </w:pPr>
          <w:r w:rsidRPr="00993BA2">
            <w:rPr>
              <w:rStyle w:val="PlaceholderText"/>
              <w:color w:val="ED7D31" w:themeColor="accent2"/>
            </w:rPr>
            <w:t>(insert name of organisation)</w:t>
          </w:r>
        </w:p>
      </w:docPartBody>
    </w:docPart>
    <w:docPart>
      <w:docPartPr>
        <w:name w:val="B38F86719BE4404A9BA7FCC4F6B8D591"/>
        <w:category>
          <w:name w:val="General"/>
          <w:gallery w:val="placeholder"/>
        </w:category>
        <w:types>
          <w:type w:val="bbPlcHdr"/>
        </w:types>
        <w:behaviors>
          <w:behavior w:val="content"/>
        </w:behaviors>
        <w:guid w:val="{44B18E5E-99F6-46B1-849B-BE802550E34B}"/>
      </w:docPartPr>
      <w:docPartBody>
        <w:p w:rsidR="000037ED" w:rsidRDefault="00D76271" w:rsidP="00D76271">
          <w:pPr>
            <w:pStyle w:val="B38F86719BE4404A9BA7FCC4F6B8D591"/>
          </w:pPr>
          <w:r w:rsidRPr="00993BA2">
            <w:rPr>
              <w:rStyle w:val="PlaceholderText"/>
              <w:color w:val="ED7D31" w:themeColor="accent2"/>
            </w:rPr>
            <w:t>(insert name of organisation)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271"/>
    <w:rsid w:val="000037ED"/>
    <w:rsid w:val="00064CE6"/>
    <w:rsid w:val="001E2A4F"/>
    <w:rsid w:val="00D762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6271"/>
    <w:rPr>
      <w:color w:val="808080"/>
    </w:rPr>
  </w:style>
  <w:style w:type="paragraph" w:customStyle="1" w:styleId="B38F86719BE4404A9BA7FCC4F6B8D591">
    <w:name w:val="B38F86719BE4404A9BA7FCC4F6B8D591"/>
    <w:rsid w:val="00D76271"/>
    <w:pPr>
      <w:spacing w:after="0" w:line="240" w:lineRule="auto"/>
    </w:pPr>
    <w:rPr>
      <w:rFonts w:ascii="Arial" w:eastAsiaTheme="minorHAnsi" w:hAnsi="Arial"/>
      <w:color w:val="000000" w:themeColor="text1"/>
      <w:szCs w:val="24"/>
      <w:lang w:eastAsia="en-US"/>
    </w:rPr>
  </w:style>
  <w:style w:type="paragraph" w:customStyle="1" w:styleId="8487C21F8DFF442DBEDAD511381BE07F1">
    <w:name w:val="8487C21F8DFF442DBEDAD511381BE07F1"/>
    <w:rsid w:val="00D76271"/>
    <w:pPr>
      <w:spacing w:after="0" w:line="240" w:lineRule="auto"/>
    </w:pPr>
    <w:rPr>
      <w:rFonts w:ascii="Arial" w:eastAsiaTheme="minorHAnsi" w:hAnsi="Arial"/>
      <w:color w:val="000000" w:themeColor="text1"/>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Swim England 1">
      <a:dk1>
        <a:srgbClr val="555555"/>
      </a:dk1>
      <a:lt1>
        <a:srgbClr val="FFFFFF"/>
      </a:lt1>
      <a:dk2>
        <a:srgbClr val="000000"/>
      </a:dk2>
      <a:lt2>
        <a:srgbClr val="EEEEEE"/>
      </a:lt2>
      <a:accent1>
        <a:srgbClr val="7FCDE2"/>
      </a:accent1>
      <a:accent2>
        <a:srgbClr val="2095AE"/>
      </a:accent2>
      <a:accent3>
        <a:srgbClr val="EE3A24"/>
      </a:accent3>
      <a:accent4>
        <a:srgbClr val="FFFFFF"/>
      </a:accent4>
      <a:accent5>
        <a:srgbClr val="FFFFFF"/>
      </a:accent5>
      <a:accent6>
        <a:srgbClr val="FFFFFF"/>
      </a:accent6>
      <a:hlink>
        <a:srgbClr val="2095AE"/>
      </a:hlink>
      <a:folHlink>
        <a:srgbClr val="7FCDE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BA51AE3-A876-4BBB-9A2B-5B4420BD1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C:\Users\chauhanr\AppData\Local\Microsoft\Windows\Temporary Internet Files\Content.IE5\HDM0IU0J\0b2afd9d5c52e6da.dotx</Template>
  <TotalTime>5</TotalTime>
  <Pages>1</Pages>
  <Words>349</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Amatuer Swimming Association</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Elizabeth Maddocks</cp:lastModifiedBy>
  <cp:revision>5</cp:revision>
  <cp:lastPrinted>2017-03-27T15:21:00Z</cp:lastPrinted>
  <dcterms:created xsi:type="dcterms:W3CDTF">2020-10-30T07:55:00Z</dcterms:created>
  <dcterms:modified xsi:type="dcterms:W3CDTF">2020-10-30T08:03:00Z</dcterms:modified>
</cp:coreProperties>
</file>